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70" w:rsidRPr="0078702D" w:rsidRDefault="003E3C70" w:rsidP="00A46398">
      <w:pPr>
        <w:pStyle w:val="Heading2"/>
        <w:ind w:left="4248" w:firstLine="708"/>
        <w:jc w:val="center"/>
        <w:rPr>
          <w:rFonts w:ascii="Harrington" w:hAnsi="Harrington" w:cs="Harrington"/>
          <w:b/>
          <w:bCs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Bagoscímer" style="position:absolute;left:0;text-align:left;margin-left:42.65pt;margin-top:-12.35pt;width:65pt;height:77pt;z-index:251658240;visibility:visible">
            <v:imagedata r:id="rId7" o:title=""/>
          </v:shape>
        </w:pict>
      </w:r>
      <w:r w:rsidRPr="0078702D">
        <w:rPr>
          <w:rFonts w:ascii="Harrington" w:hAnsi="Harrington" w:cs="Harrington"/>
          <w:b/>
          <w:bCs/>
          <w:i/>
          <w:iCs/>
        </w:rPr>
        <w:t>Hajdúbagosi Polgármesteri Hivatal</w:t>
      </w:r>
    </w:p>
    <w:p w:rsidR="003E3C70" w:rsidRPr="00BC7D24" w:rsidRDefault="003E3C70" w:rsidP="00A46398">
      <w:pPr>
        <w:pStyle w:val="Heading2"/>
        <w:ind w:left="4247"/>
        <w:jc w:val="center"/>
        <w:rPr>
          <w:rFonts w:ascii="Harrington" w:hAnsi="Harrington" w:cs="Harrington"/>
          <w:b/>
          <w:bCs/>
          <w:i/>
          <w:iCs/>
          <w:sz w:val="19"/>
          <w:szCs w:val="19"/>
        </w:rPr>
      </w:pPr>
      <w:r w:rsidRPr="00BC7D24">
        <w:rPr>
          <w:rFonts w:ascii="Harrington" w:hAnsi="Harrington" w:cs="Harrington"/>
          <w:b/>
          <w:bCs/>
          <w:i/>
          <w:iCs/>
          <w:sz w:val="19"/>
          <w:szCs w:val="19"/>
        </w:rPr>
        <w:t>Cím:</w:t>
      </w:r>
      <w:r w:rsidRPr="00BC7D24">
        <w:rPr>
          <w:rFonts w:ascii="Harrington" w:hAnsi="Harrington" w:cs="Harrington"/>
          <w:sz w:val="19"/>
          <w:szCs w:val="19"/>
        </w:rPr>
        <w:t xml:space="preserve"> 4273 Hajdúbagos Nagy u. 101.</w:t>
      </w:r>
    </w:p>
    <w:p w:rsidR="003E3C70" w:rsidRPr="00BC7D24" w:rsidRDefault="003E3C70" w:rsidP="00A46398">
      <w:pPr>
        <w:pStyle w:val="Heading2"/>
        <w:ind w:left="4955"/>
        <w:rPr>
          <w:rFonts w:ascii="Harrington" w:hAnsi="Harrington" w:cs="Harrington"/>
          <w:sz w:val="19"/>
          <w:szCs w:val="19"/>
        </w:rPr>
      </w:pPr>
      <w:r>
        <w:rPr>
          <w:rFonts w:ascii="Harrington" w:hAnsi="Harrington" w:cs="Harrington"/>
          <w:b/>
          <w:bCs/>
          <w:i/>
          <w:iCs/>
          <w:sz w:val="19"/>
          <w:szCs w:val="19"/>
        </w:rPr>
        <w:t xml:space="preserve">        </w:t>
      </w:r>
      <w:r w:rsidRPr="00BC7D24">
        <w:rPr>
          <w:rFonts w:ascii="Harrington" w:hAnsi="Harrington" w:cs="Harrington"/>
          <w:b/>
          <w:bCs/>
          <w:i/>
          <w:iCs/>
          <w:sz w:val="19"/>
          <w:szCs w:val="19"/>
        </w:rPr>
        <w:t>Tel:</w:t>
      </w:r>
      <w:r w:rsidRPr="00BC7D24">
        <w:rPr>
          <w:rFonts w:ascii="Harrington" w:hAnsi="Harrington" w:cs="Harrington"/>
          <w:sz w:val="19"/>
          <w:szCs w:val="19"/>
        </w:rPr>
        <w:t xml:space="preserve"> (52) 567-212 </w:t>
      </w:r>
      <w:r w:rsidRPr="00BC7D24">
        <w:rPr>
          <w:rFonts w:ascii="Harrington" w:hAnsi="Harrington" w:cs="Harrington"/>
          <w:b/>
          <w:bCs/>
          <w:i/>
          <w:iCs/>
          <w:sz w:val="19"/>
          <w:szCs w:val="19"/>
        </w:rPr>
        <w:t>Fax:</w:t>
      </w:r>
      <w:r w:rsidRPr="00BC7D24">
        <w:rPr>
          <w:rFonts w:ascii="Harrington" w:hAnsi="Harrington" w:cs="Harrington"/>
          <w:sz w:val="19"/>
          <w:szCs w:val="19"/>
        </w:rPr>
        <w:t xml:space="preserve"> (52) 374-018</w:t>
      </w:r>
    </w:p>
    <w:p w:rsidR="003E3C70" w:rsidRPr="00002E66" w:rsidRDefault="003E3C70" w:rsidP="00A46398">
      <w:pPr>
        <w:spacing w:line="240" w:lineRule="auto"/>
        <w:ind w:left="4247" w:firstLine="708"/>
        <w:jc w:val="center"/>
        <w:rPr>
          <w:rFonts w:ascii="Harrington" w:hAnsi="Harrington" w:cs="Harrington"/>
          <w:sz w:val="19"/>
          <w:szCs w:val="19"/>
        </w:rPr>
      </w:pPr>
      <w:r w:rsidRPr="00002E66">
        <w:rPr>
          <w:rFonts w:ascii="Harrington" w:hAnsi="Harrington" w:cs="Harrington"/>
          <w:b/>
          <w:bCs/>
          <w:i/>
          <w:iCs/>
          <w:sz w:val="19"/>
          <w:szCs w:val="19"/>
        </w:rPr>
        <w:t>E-mail:</w:t>
      </w:r>
      <w:r w:rsidRPr="00002E66">
        <w:rPr>
          <w:rFonts w:ascii="Harrington" w:hAnsi="Harrington" w:cs="Harrington"/>
          <w:i/>
          <w:iCs/>
          <w:sz w:val="19"/>
          <w:szCs w:val="19"/>
        </w:rPr>
        <w:t xml:space="preserve"> </w:t>
      </w:r>
      <w:r w:rsidRPr="00002E66">
        <w:rPr>
          <w:rStyle w:val="Hyperlink"/>
          <w:rFonts w:ascii="Harrington" w:hAnsi="Harrington" w:cs="Harrington"/>
          <w:color w:val="auto"/>
          <w:sz w:val="19"/>
          <w:szCs w:val="19"/>
        </w:rPr>
        <w:t>hajdubagos@gmail.com</w:t>
      </w:r>
    </w:p>
    <w:p w:rsidR="003E3C70" w:rsidRPr="00BC7D24" w:rsidRDefault="003E3C70" w:rsidP="00A46398">
      <w:pPr>
        <w:spacing w:line="240" w:lineRule="auto"/>
        <w:jc w:val="center"/>
        <w:rPr>
          <w:rFonts w:ascii="Harrington" w:hAnsi="Harrington" w:cs="Harrington"/>
          <w:sz w:val="19"/>
          <w:szCs w:val="19"/>
        </w:rPr>
      </w:pPr>
      <w:r>
        <w:rPr>
          <w:rFonts w:ascii="Harrington" w:hAnsi="Harrington" w:cs="Harrington"/>
          <w:b/>
          <w:bCs/>
          <w:i/>
          <w:iCs/>
          <w:sz w:val="19"/>
          <w:szCs w:val="19"/>
        </w:rPr>
        <w:t xml:space="preserve">                                                                                                         </w:t>
      </w:r>
      <w:r w:rsidRPr="00A46398">
        <w:rPr>
          <w:rFonts w:ascii="Harrington" w:hAnsi="Harrington" w:cs="Harrington"/>
          <w:b/>
          <w:bCs/>
          <w:i/>
          <w:iCs/>
          <w:sz w:val="19"/>
          <w:szCs w:val="19"/>
        </w:rPr>
        <w:t>web:</w:t>
      </w:r>
      <w:r>
        <w:rPr>
          <w:rFonts w:ascii="Harrington" w:hAnsi="Harrington" w:cs="Harrington"/>
          <w:sz w:val="19"/>
          <w:szCs w:val="19"/>
        </w:rPr>
        <w:t xml:space="preserve">  </w:t>
      </w:r>
      <w:r w:rsidRPr="00A46398">
        <w:rPr>
          <w:rFonts w:ascii="Harrington" w:hAnsi="Harrington" w:cs="Harrington"/>
          <w:sz w:val="19"/>
          <w:szCs w:val="19"/>
        </w:rPr>
        <w:t>www.</w:t>
      </w:r>
      <w:r>
        <w:rPr>
          <w:rFonts w:ascii="Harrington" w:hAnsi="Harrington" w:cs="Harrington"/>
          <w:sz w:val="19"/>
          <w:szCs w:val="19"/>
        </w:rPr>
        <w:t>hajdubagos.hu</w:t>
      </w:r>
    </w:p>
    <w:p w:rsidR="003E3C70" w:rsidRDefault="003E3C70" w:rsidP="00A46398">
      <w:pPr>
        <w:spacing w:before="300" w:after="300" w:line="240" w:lineRule="auto"/>
        <w:ind w:right="150"/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</w:pPr>
      <w:r>
        <w:rPr>
          <w:noProof/>
          <w:lang w:eastAsia="hu-HU"/>
        </w:rPr>
        <w:pict>
          <v:shape id="Kép 4" o:spid="_x0000_s1027" type="#_x0000_t75" style="position:absolute;margin-left:30.75pt;margin-top:6.8pt;width:424pt;height:12.75pt;z-index:251657216;visibility:visible">
            <v:imagedata r:id="rId8" o:title=""/>
          </v:shape>
        </w:pict>
      </w:r>
    </w:p>
    <w:p w:rsidR="003E3C70" w:rsidRPr="00B57E87" w:rsidRDefault="003E3C70" w:rsidP="00A46398">
      <w:pPr>
        <w:spacing w:before="300" w:after="300" w:line="240" w:lineRule="auto"/>
        <w:ind w:right="150"/>
        <w:jc w:val="center"/>
        <w:rPr>
          <w:rFonts w:ascii="Times New Roman" w:hAnsi="Times New Roman" w:cs="Times New Roman"/>
          <w:color w:val="222222"/>
          <w:lang w:eastAsia="hu-HU"/>
        </w:rPr>
      </w:pPr>
      <w:r w:rsidRPr="00B57E87"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t>KÉRELEM</w:t>
      </w:r>
      <w:r w:rsidRPr="00B57E87"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br/>
      </w:r>
      <w:r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t>lakhatáshoz kapcsolódó rendszeres települési támogatás megállapítása iránt</w:t>
      </w:r>
    </w:p>
    <w:p w:rsidR="003E3C70" w:rsidRPr="002A1D2C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b/>
          <w:bCs/>
          <w:color w:val="222222"/>
          <w:lang w:eastAsia="hu-HU"/>
        </w:rPr>
      </w:pPr>
      <w:bookmarkStart w:id="0" w:name="pr1232"/>
      <w:bookmarkEnd w:id="0"/>
      <w:r w:rsidRPr="002A1D2C"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t>1. Személyi adatok</w:t>
      </w:r>
    </w:p>
    <w:p w:rsidR="003E3C70" w:rsidRPr="00D05993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i/>
          <w:iCs/>
          <w:color w:val="222222"/>
          <w:lang w:eastAsia="hu-HU"/>
        </w:rPr>
      </w:pPr>
      <w:bookmarkStart w:id="1" w:name="pr1233"/>
      <w:bookmarkEnd w:id="1"/>
      <w:r w:rsidRPr="00D05993">
        <w:rPr>
          <w:rFonts w:ascii="Times New Roman" w:hAnsi="Times New Roman" w:cs="Times New Roman"/>
          <w:i/>
          <w:iCs/>
          <w:color w:val="222222"/>
          <w:lang w:eastAsia="hu-HU"/>
        </w:rPr>
        <w:t>1.1. A kérelmező személyre vonatkozó adatok: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2" w:name="pr1234"/>
      <w:bookmarkEnd w:id="2"/>
      <w:r w:rsidRPr="00B57E87">
        <w:rPr>
          <w:rFonts w:ascii="Times New Roman" w:hAnsi="Times New Roman" w:cs="Times New Roman"/>
          <w:color w:val="222222"/>
          <w:lang w:eastAsia="hu-HU"/>
        </w:rPr>
        <w:t>1.1.1. Neve: ........................................................................................................................................</w:t>
      </w:r>
      <w:bookmarkStart w:id="3" w:name="_GoBack"/>
      <w:bookmarkEnd w:id="3"/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" w:name="pr1235"/>
      <w:bookmarkEnd w:id="4"/>
      <w:r w:rsidRPr="00B57E87">
        <w:rPr>
          <w:rFonts w:ascii="Times New Roman" w:hAnsi="Times New Roman" w:cs="Times New Roman"/>
          <w:color w:val="222222"/>
          <w:lang w:eastAsia="hu-HU"/>
        </w:rPr>
        <w:t>1.1.2. Születési neve: .........................................................................................................................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5" w:name="pr1236"/>
      <w:bookmarkEnd w:id="5"/>
      <w:r w:rsidRPr="00B57E87">
        <w:rPr>
          <w:rFonts w:ascii="Times New Roman" w:hAnsi="Times New Roman" w:cs="Times New Roman"/>
          <w:color w:val="222222"/>
          <w:lang w:eastAsia="hu-HU"/>
        </w:rPr>
        <w:t>1.1.3. Anyja neve: ..............................................................................................................................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6" w:name="pr1237"/>
      <w:bookmarkEnd w:id="6"/>
      <w:r w:rsidRPr="00B57E87">
        <w:rPr>
          <w:rFonts w:ascii="Times New Roman" w:hAnsi="Times New Roman" w:cs="Times New Roman"/>
          <w:color w:val="222222"/>
          <w:lang w:eastAsia="hu-HU"/>
        </w:rPr>
        <w:t>1.1.4. Születés helye, ideje (év, hó, nap): ..........................................................................................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7" w:name="pr1238"/>
      <w:bookmarkEnd w:id="7"/>
      <w:r>
        <w:rPr>
          <w:rFonts w:ascii="Times New Roman" w:hAnsi="Times New Roman" w:cs="Times New Roman"/>
          <w:color w:val="222222"/>
          <w:lang w:eastAsia="hu-HU"/>
        </w:rPr>
        <w:t>1.1.5. Lakóhelye: ………….</w:t>
      </w:r>
      <w:r w:rsidRPr="00B57E87">
        <w:rPr>
          <w:rFonts w:ascii="Times New Roman" w:hAnsi="Times New Roman" w:cs="Times New Roman"/>
          <w:color w:val="222222"/>
          <w:lang w:eastAsia="hu-HU"/>
        </w:rPr>
        <w:t>irányítószám ............................................................................. település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8" w:name="pr1239"/>
      <w:bookmarkEnd w:id="8"/>
      <w:r w:rsidRPr="00B57E87">
        <w:rPr>
          <w:rFonts w:ascii="Times New Roman" w:hAnsi="Times New Roman" w:cs="Times New Roman"/>
          <w:color w:val="222222"/>
          <w:lang w:eastAsia="hu-HU"/>
        </w:rPr>
        <w:t>............................... ..utca/út/tér .............. házszám ............ épület/lépcsőház ............... emelet, ajtó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9" w:name="pr1240"/>
      <w:bookmarkEnd w:id="9"/>
      <w:r w:rsidRPr="00B57E87">
        <w:rPr>
          <w:rFonts w:ascii="Times New Roman" w:hAnsi="Times New Roman" w:cs="Times New Roman"/>
          <w:color w:val="222222"/>
          <w:lang w:eastAsia="hu-HU"/>
        </w:rPr>
        <w:t>1.</w:t>
      </w:r>
      <w:r>
        <w:rPr>
          <w:rFonts w:ascii="Times New Roman" w:hAnsi="Times New Roman" w:cs="Times New Roman"/>
          <w:color w:val="222222"/>
          <w:lang w:eastAsia="hu-HU"/>
        </w:rPr>
        <w:t>1.6. Tartózkodási helye: ………….</w:t>
      </w:r>
      <w:r w:rsidRPr="00B57E87">
        <w:rPr>
          <w:rFonts w:ascii="Times New Roman" w:hAnsi="Times New Roman" w:cs="Times New Roman"/>
          <w:color w:val="222222"/>
          <w:lang w:eastAsia="hu-HU"/>
        </w:rPr>
        <w:t xml:space="preserve"> irányítószám .............................................................. település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0" w:name="pr1241"/>
      <w:bookmarkEnd w:id="10"/>
      <w:r w:rsidRPr="00B57E87">
        <w:rPr>
          <w:rFonts w:ascii="Times New Roman" w:hAnsi="Times New Roman" w:cs="Times New Roman"/>
          <w:color w:val="222222"/>
          <w:lang w:eastAsia="hu-HU"/>
        </w:rPr>
        <w:t>................................ utca/út/tér .............. házszám ............ épület/lépcsőház ..... .......... emelet, ajtó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1" w:name="pr1242"/>
      <w:bookmarkEnd w:id="11"/>
      <w:r w:rsidRPr="00B57E87">
        <w:rPr>
          <w:rFonts w:ascii="Times New Roman" w:hAnsi="Times New Roman" w:cs="Times New Roman"/>
          <w:color w:val="222222"/>
          <w:lang w:eastAsia="hu-HU"/>
        </w:rPr>
        <w:t>1.1.7. Társadalombiztos</w:t>
      </w:r>
      <w:r>
        <w:rPr>
          <w:rFonts w:ascii="Times New Roman" w:hAnsi="Times New Roman" w:cs="Times New Roman"/>
          <w:color w:val="222222"/>
          <w:lang w:eastAsia="hu-HU"/>
        </w:rPr>
        <w:t>ítási Azonosító Jele: …………………………………………………………..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2" w:name="pr1243"/>
      <w:bookmarkEnd w:id="12"/>
      <w:r w:rsidRPr="00B57E87">
        <w:rPr>
          <w:rFonts w:ascii="Times New Roman" w:hAnsi="Times New Roman" w:cs="Times New Roman"/>
          <w:color w:val="222222"/>
          <w:lang w:eastAsia="hu-HU"/>
        </w:rPr>
        <w:t>1.1.8. Állampolgársága: .....................................................................................................................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3" w:name="pr1244"/>
      <w:bookmarkEnd w:id="13"/>
      <w:r w:rsidRPr="00B57E87">
        <w:rPr>
          <w:rFonts w:ascii="Times New Roman" w:hAnsi="Times New Roman" w:cs="Times New Roman"/>
          <w:color w:val="222222"/>
          <w:lang w:eastAsia="hu-HU"/>
        </w:rPr>
        <w:t>1.1.9. Telefonszám (</w:t>
      </w:r>
      <w:r>
        <w:rPr>
          <w:rFonts w:ascii="Times New Roman" w:hAnsi="Times New Roman" w:cs="Times New Roman"/>
          <w:color w:val="222222"/>
          <w:lang w:eastAsia="hu-HU"/>
        </w:rPr>
        <w:t xml:space="preserve">kérjük </w:t>
      </w:r>
      <w:r w:rsidRPr="00B57E87">
        <w:rPr>
          <w:rFonts w:ascii="Times New Roman" w:hAnsi="Times New Roman" w:cs="Times New Roman"/>
          <w:color w:val="222222"/>
          <w:lang w:eastAsia="hu-HU"/>
        </w:rPr>
        <w:t>megadni): ....................................................................................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4" w:name="pr1245"/>
      <w:bookmarkEnd w:id="14"/>
      <w:r w:rsidRPr="00B57E87">
        <w:rPr>
          <w:rFonts w:ascii="Times New Roman" w:hAnsi="Times New Roman" w:cs="Times New Roman"/>
          <w:color w:val="222222"/>
          <w:lang w:eastAsia="hu-HU"/>
        </w:rPr>
        <w:t>1.1.10. E-mail cím (nem kötelező megadni): ....................................................................................</w:t>
      </w:r>
    </w:p>
    <w:p w:rsidR="003E3C70" w:rsidRPr="00D05993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i/>
          <w:iCs/>
          <w:color w:val="222222"/>
          <w:lang w:eastAsia="hu-HU"/>
        </w:rPr>
      </w:pPr>
      <w:bookmarkStart w:id="15" w:name="pr1246"/>
      <w:bookmarkEnd w:id="15"/>
      <w:r w:rsidRPr="00D05993">
        <w:rPr>
          <w:rFonts w:ascii="Times New Roman" w:hAnsi="Times New Roman" w:cs="Times New Roman"/>
          <w:i/>
          <w:iCs/>
          <w:color w:val="222222"/>
          <w:lang w:eastAsia="hu-HU"/>
        </w:rPr>
        <w:t>1.2. A kérelmező idegenrendészeti státusza (nem magyar állampolgárság esetén):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6" w:name="pr1247"/>
      <w:bookmarkEnd w:id="16"/>
      <w:r w:rsidRPr="00B57E87">
        <w:rPr>
          <w:rFonts w:ascii="Times New Roman" w:hAnsi="Times New Roman" w:cs="Times New Roman"/>
          <w:color w:val="222222"/>
          <w:lang w:eastAsia="hu-HU"/>
        </w:rPr>
        <w:t>1.2.1. □ szabad mozgás és tartózkodás jogával rendelkező, vagy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7" w:name="pr1248"/>
      <w:bookmarkEnd w:id="17"/>
      <w:r w:rsidRPr="00B57E87">
        <w:rPr>
          <w:rFonts w:ascii="Times New Roman" w:hAnsi="Times New Roman" w:cs="Times New Roman"/>
          <w:color w:val="222222"/>
          <w:lang w:eastAsia="hu-HU"/>
        </w:rPr>
        <w:t>1.2.2. □ EU kék kártyával rendelkező, vagy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8" w:name="pr1249"/>
      <w:bookmarkEnd w:id="18"/>
      <w:r w:rsidRPr="00B57E87">
        <w:rPr>
          <w:rFonts w:ascii="Times New Roman" w:hAnsi="Times New Roman" w:cs="Times New Roman"/>
          <w:color w:val="222222"/>
          <w:lang w:eastAsia="hu-HU"/>
        </w:rPr>
        <w:t>1.2.3. □ bevándorolt/letelepedett, vagy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19" w:name="pr1250"/>
      <w:bookmarkEnd w:id="19"/>
      <w:r w:rsidRPr="00B57E87">
        <w:rPr>
          <w:rFonts w:ascii="Times New Roman" w:hAnsi="Times New Roman" w:cs="Times New Roman"/>
          <w:color w:val="222222"/>
          <w:lang w:eastAsia="hu-HU"/>
        </w:rPr>
        <w:t>1.2.4. □ menekült/oltalmazott/hontalan.</w:t>
      </w:r>
    </w:p>
    <w:p w:rsidR="003E3C70" w:rsidRPr="00D05993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i/>
          <w:iCs/>
          <w:color w:val="222222"/>
          <w:lang w:eastAsia="hu-HU"/>
        </w:rPr>
      </w:pPr>
      <w:bookmarkStart w:id="20" w:name="pr1251"/>
      <w:bookmarkEnd w:id="20"/>
      <w:r w:rsidRPr="00D05993">
        <w:rPr>
          <w:rFonts w:ascii="Times New Roman" w:hAnsi="Times New Roman" w:cs="Times New Roman"/>
          <w:i/>
          <w:iCs/>
          <w:color w:val="222222"/>
          <w:lang w:eastAsia="hu-HU"/>
        </w:rPr>
        <w:t>1.3. Kérelmezővel közös háztartásban (azonos lakcímen) élők száma: ............ fő.</w:t>
      </w:r>
    </w:p>
    <w:p w:rsidR="003E3C70" w:rsidRPr="00D05993" w:rsidRDefault="003E3C70" w:rsidP="00A46398">
      <w:pPr>
        <w:spacing w:before="180" w:after="180" w:line="240" w:lineRule="auto"/>
        <w:ind w:right="150"/>
        <w:jc w:val="both"/>
        <w:rPr>
          <w:rFonts w:ascii="Times New Roman" w:hAnsi="Times New Roman" w:cs="Times New Roman"/>
          <w:i/>
          <w:iCs/>
          <w:color w:val="222222"/>
          <w:lang w:eastAsia="hu-HU"/>
        </w:rPr>
      </w:pPr>
      <w:bookmarkStart w:id="21" w:name="pr1252"/>
      <w:bookmarkEnd w:id="21"/>
      <w:r w:rsidRPr="00D05993">
        <w:rPr>
          <w:rFonts w:ascii="Times New Roman" w:hAnsi="Times New Roman" w:cs="Times New Roman"/>
          <w:i/>
          <w:iCs/>
          <w:color w:val="222222"/>
          <w:lang w:eastAsia="hu-HU"/>
        </w:rPr>
        <w:t>1.4. Kérelmező háztartásában élők személyi adatai: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696"/>
        <w:gridCol w:w="2163"/>
        <w:gridCol w:w="2211"/>
        <w:gridCol w:w="2077"/>
      </w:tblGrid>
      <w:tr w:rsidR="003E3C70" w:rsidRPr="00730252">
        <w:tc>
          <w:tcPr>
            <w:tcW w:w="815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Születési hely, év, hó, nap</w:t>
            </w: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TAJ szám</w:t>
            </w:r>
          </w:p>
        </w:tc>
      </w:tr>
      <w:tr w:rsidR="003E3C70" w:rsidRPr="00730252">
        <w:trPr>
          <w:trHeight w:val="461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25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16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07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28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548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14"/>
        </w:trPr>
        <w:tc>
          <w:tcPr>
            <w:tcW w:w="815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6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163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211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2077" w:type="dxa"/>
          </w:tcPr>
          <w:p w:rsidR="003E3C70" w:rsidRPr="00730252" w:rsidRDefault="003E3C70" w:rsidP="00730252">
            <w:pPr>
              <w:jc w:val="center"/>
            </w:pPr>
          </w:p>
        </w:tc>
      </w:tr>
    </w:tbl>
    <w:p w:rsidR="003E3C70" w:rsidRPr="00B57E87" w:rsidRDefault="003E3C70" w:rsidP="00A46398">
      <w:pPr>
        <w:spacing w:line="240" w:lineRule="auto"/>
        <w:ind w:right="195"/>
        <w:rPr>
          <w:rFonts w:ascii="Times New Roman" w:hAnsi="Times New Roman" w:cs="Times New Roman"/>
          <w:color w:val="222222"/>
          <w:lang w:eastAsia="hu-HU"/>
        </w:rPr>
      </w:pPr>
      <w:bookmarkStart w:id="22" w:name="pr1253"/>
      <w:bookmarkEnd w:id="22"/>
    </w:p>
    <w:p w:rsidR="003E3C70" w:rsidRPr="00D05993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i/>
          <w:iCs/>
          <w:color w:val="222222"/>
          <w:lang w:eastAsia="hu-HU"/>
        </w:rPr>
      </w:pPr>
      <w:bookmarkStart w:id="23" w:name="pr1260"/>
      <w:bookmarkEnd w:id="23"/>
      <w:r w:rsidRPr="00D05993">
        <w:rPr>
          <w:rFonts w:ascii="Times New Roman" w:hAnsi="Times New Roman" w:cs="Times New Roman"/>
          <w:i/>
          <w:iCs/>
          <w:color w:val="222222"/>
          <w:lang w:eastAsia="hu-HU"/>
        </w:rPr>
        <w:t>1.5. Kijelentem, hogy a kérelem benyújtásának időpontjában a háztartásom táblázatban feltüntetett tagjai között van olyan személy: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24" w:name="pr1261"/>
      <w:bookmarkEnd w:id="24"/>
      <w:r w:rsidRPr="00B57E87">
        <w:rPr>
          <w:rFonts w:ascii="Times New Roman" w:hAnsi="Times New Roman" w:cs="Times New Roman"/>
          <w:i/>
          <w:iCs/>
          <w:color w:val="222222"/>
          <w:lang w:eastAsia="hu-HU"/>
        </w:rPr>
        <w:t xml:space="preserve">a) </w:t>
      </w:r>
      <w:r w:rsidRPr="00B57E87">
        <w:rPr>
          <w:rFonts w:ascii="Times New Roman" w:hAnsi="Times New Roman" w:cs="Times New Roman"/>
          <w:color w:val="222222"/>
          <w:lang w:eastAsia="hu-HU"/>
        </w:rPr>
        <w:t>aki után vagy részére súlyos fogyatékosság vagy tartós betegség miatt magasabb összegű családi pótlékot folyósítanak; ha igen, akkor e személyek száma ............ fő,</w:t>
      </w:r>
    </w:p>
    <w:p w:rsidR="003E3C70" w:rsidRPr="00C220C3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25" w:name="pr1262"/>
      <w:bookmarkEnd w:id="25"/>
      <w:r w:rsidRPr="00B57E87">
        <w:rPr>
          <w:rFonts w:ascii="Times New Roman" w:hAnsi="Times New Roman" w:cs="Times New Roman"/>
          <w:i/>
          <w:iCs/>
          <w:color w:val="222222"/>
          <w:lang w:eastAsia="hu-HU"/>
        </w:rPr>
        <w:t xml:space="preserve">b) </w:t>
      </w:r>
      <w:r w:rsidRPr="00B57E87">
        <w:rPr>
          <w:rFonts w:ascii="Times New Roman" w:hAnsi="Times New Roman" w:cs="Times New Roman"/>
          <w:color w:val="222222"/>
          <w:lang w:eastAsia="hu-HU"/>
        </w:rPr>
        <w:t>aki fogyatékossági támogatásban részesül; ha igen, akkor e személyek száma .......... fő ,</w:t>
      </w:r>
      <w:bookmarkStart w:id="26" w:name="pr1263"/>
      <w:bookmarkEnd w:id="26"/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r w:rsidRPr="00B57E87">
        <w:rPr>
          <w:rFonts w:ascii="Times New Roman" w:hAnsi="Times New Roman" w:cs="Times New Roman"/>
          <w:i/>
          <w:iCs/>
          <w:color w:val="222222"/>
          <w:lang w:eastAsia="hu-HU"/>
        </w:rPr>
        <w:t xml:space="preserve">c) </w:t>
      </w:r>
      <w:r w:rsidRPr="00B57E87">
        <w:rPr>
          <w:rFonts w:ascii="Times New Roman" w:hAnsi="Times New Roman" w:cs="Times New Roman"/>
          <w:color w:val="222222"/>
          <w:lang w:eastAsia="hu-HU"/>
        </w:rPr>
        <w:t>aki gyermekét egyedülállóként neveli; ha igen, akkor e személyek száma .......... fő.</w:t>
      </w:r>
    </w:p>
    <w:p w:rsidR="003E3C70" w:rsidRPr="002A1D2C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b/>
          <w:bCs/>
          <w:color w:val="222222"/>
          <w:lang w:eastAsia="hu-HU"/>
        </w:rPr>
      </w:pPr>
      <w:bookmarkStart w:id="27" w:name="pr1264"/>
      <w:bookmarkEnd w:id="27"/>
      <w:r w:rsidRPr="002A1D2C"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t>2. Jövedelmi adatok</w:t>
      </w:r>
    </w:p>
    <w:p w:rsidR="003E3C70" w:rsidRDefault="003E3C70" w:rsidP="00A46398">
      <w:pPr>
        <w:spacing w:before="180" w:after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28" w:name="pr1265"/>
      <w:bookmarkEnd w:id="28"/>
      <w:r w:rsidRPr="00B57E87">
        <w:rPr>
          <w:rFonts w:ascii="Times New Roman" w:hAnsi="Times New Roman" w:cs="Times New Roman"/>
          <w:color w:val="222222"/>
          <w:lang w:eastAsia="hu-HU"/>
        </w:rPr>
        <w:t xml:space="preserve">A kérelmező, valamint a vele közös háztartásban élő személyeknek a havi jövedelme forintban: </w:t>
      </w:r>
    </w:p>
    <w:p w:rsidR="003E3C70" w:rsidRDefault="003E3C70" w:rsidP="00A46398">
      <w:pPr>
        <w:spacing w:before="90" w:line="240" w:lineRule="auto"/>
        <w:ind w:right="195"/>
        <w:rPr>
          <w:rFonts w:ascii="Times New Roman" w:hAnsi="Times New Roman" w:cs="Times New Roman"/>
          <w:color w:val="222222"/>
          <w:lang w:eastAsia="hu-HU"/>
        </w:rPr>
      </w:pPr>
      <w:bookmarkStart w:id="29" w:name="pr1266"/>
      <w:bookmarkStart w:id="30" w:name="pr1267"/>
      <w:bookmarkEnd w:id="29"/>
      <w:bookmarkEnd w:id="3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227"/>
        <w:gridCol w:w="3260"/>
      </w:tblGrid>
      <w:tr w:rsidR="003E3C70" w:rsidRPr="00730252">
        <w:tc>
          <w:tcPr>
            <w:tcW w:w="3402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  <w:rPr>
                <w:rFonts w:ascii="Times New Roman" w:hAnsi="Times New Roman" w:cs="Times New Roman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3E3C70" w:rsidRPr="00730252">
        <w:trPr>
          <w:trHeight w:val="461"/>
        </w:trPr>
        <w:tc>
          <w:tcPr>
            <w:tcW w:w="3402" w:type="dxa"/>
          </w:tcPr>
          <w:p w:rsidR="003E3C70" w:rsidRPr="00730252" w:rsidRDefault="003E3C70" w:rsidP="00B855D8"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Munkaviszonyból és más foglakoztatási jogviszonyból származó ebből: közfoglalkoztatásból származó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25"/>
        </w:trPr>
        <w:tc>
          <w:tcPr>
            <w:tcW w:w="3402" w:type="dxa"/>
          </w:tcPr>
          <w:p w:rsidR="003E3C70" w:rsidRPr="00730252" w:rsidRDefault="003E3C70" w:rsidP="00B855D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Társas és egyéb vállalkozásból, őstermelői, illetve szellemi és más önálló tevékenységből származó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16"/>
        </w:trPr>
        <w:tc>
          <w:tcPr>
            <w:tcW w:w="3402" w:type="dxa"/>
          </w:tcPr>
          <w:p w:rsidR="003E3C70" w:rsidRPr="00730252" w:rsidRDefault="003E3C70" w:rsidP="00B855D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07"/>
        </w:trPr>
        <w:tc>
          <w:tcPr>
            <w:tcW w:w="3402" w:type="dxa"/>
          </w:tcPr>
          <w:p w:rsidR="003E3C70" w:rsidRPr="00730252" w:rsidRDefault="003E3C70" w:rsidP="00730252">
            <w:pPr>
              <w:ind w:right="150"/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844"/>
        </w:trPr>
        <w:tc>
          <w:tcPr>
            <w:tcW w:w="3402" w:type="dxa"/>
          </w:tcPr>
          <w:p w:rsidR="003E3C70" w:rsidRPr="00730252" w:rsidRDefault="003E3C70" w:rsidP="00B855D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548"/>
        </w:trPr>
        <w:tc>
          <w:tcPr>
            <w:tcW w:w="3402" w:type="dxa"/>
          </w:tcPr>
          <w:p w:rsidR="003E3C70" w:rsidRPr="00730252" w:rsidRDefault="003E3C70" w:rsidP="00B855D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  <w:tr w:rsidR="003E3C70" w:rsidRPr="00730252">
        <w:trPr>
          <w:trHeight w:val="414"/>
        </w:trPr>
        <w:tc>
          <w:tcPr>
            <w:tcW w:w="3402" w:type="dxa"/>
          </w:tcPr>
          <w:p w:rsidR="003E3C70" w:rsidRPr="00730252" w:rsidRDefault="003E3C70" w:rsidP="00B855D8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730252">
              <w:rPr>
                <w:rFonts w:ascii="Times New Roman" w:hAnsi="Times New Roman" w:cs="Times New Roman"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3227" w:type="dxa"/>
          </w:tcPr>
          <w:p w:rsidR="003E3C70" w:rsidRPr="00730252" w:rsidRDefault="003E3C70" w:rsidP="00730252">
            <w:pPr>
              <w:jc w:val="center"/>
            </w:pPr>
          </w:p>
        </w:tc>
        <w:tc>
          <w:tcPr>
            <w:tcW w:w="3260" w:type="dxa"/>
          </w:tcPr>
          <w:p w:rsidR="003E3C70" w:rsidRPr="00730252" w:rsidRDefault="003E3C70" w:rsidP="00730252">
            <w:pPr>
              <w:jc w:val="center"/>
            </w:pPr>
          </w:p>
        </w:tc>
      </w:tr>
    </w:tbl>
    <w:p w:rsidR="003E3C70" w:rsidRPr="002A1D2C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b/>
          <w:bCs/>
          <w:color w:val="222222"/>
          <w:lang w:eastAsia="hu-HU"/>
        </w:rPr>
      </w:pPr>
      <w:bookmarkStart w:id="31" w:name="pr1275"/>
      <w:bookmarkEnd w:id="31"/>
      <w:r w:rsidRPr="002A1D2C"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t>3. Lakásviszonyok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lang w:eastAsia="hu-HU"/>
        </w:rPr>
      </w:pPr>
      <w:bookmarkStart w:id="32" w:name="pr1276"/>
      <w:bookmarkEnd w:id="32"/>
      <w:r w:rsidRPr="002A1D2C">
        <w:rPr>
          <w:rFonts w:ascii="Times New Roman" w:hAnsi="Times New Roman" w:cs="Times New Roman"/>
          <w:lang w:eastAsia="hu-HU"/>
        </w:rPr>
        <w:t>3.1. A támogatással érintett lakás nagysága: .............. m</w:t>
      </w:r>
      <w:r w:rsidRPr="002A1D2C">
        <w:rPr>
          <w:rFonts w:ascii="Times New Roman" w:hAnsi="Times New Roman" w:cs="Times New Roman"/>
          <w:position w:val="10"/>
          <w:lang w:eastAsia="hu-HU"/>
        </w:rPr>
        <w:t>2</w:t>
      </w:r>
      <w:r w:rsidRPr="002A1D2C">
        <w:rPr>
          <w:rFonts w:ascii="Times New Roman" w:hAnsi="Times New Roman" w:cs="Times New Roman"/>
          <w:lang w:eastAsia="hu-HU"/>
        </w:rPr>
        <w:t>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lang w:eastAsia="hu-HU"/>
        </w:rPr>
      </w:pPr>
      <w:bookmarkStart w:id="33" w:name="pr1277"/>
      <w:bookmarkEnd w:id="33"/>
      <w:r w:rsidRPr="002A1D2C">
        <w:rPr>
          <w:rFonts w:ascii="Times New Roman" w:hAnsi="Times New Roman" w:cs="Times New Roman"/>
          <w:lang w:eastAsia="hu-HU"/>
        </w:rPr>
        <w:t>3.2. A lakásban tartózkodás jogcíme: .................................................................</w:t>
      </w:r>
    </w:p>
    <w:p w:rsidR="003E3C70" w:rsidRPr="002A1D2C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b/>
          <w:bCs/>
          <w:color w:val="222222"/>
          <w:lang w:eastAsia="hu-HU"/>
        </w:rPr>
      </w:pPr>
      <w:bookmarkStart w:id="34" w:name="pr1278"/>
      <w:bookmarkEnd w:id="34"/>
      <w:r w:rsidRPr="002A1D2C">
        <w:rPr>
          <w:rFonts w:ascii="Times New Roman" w:hAnsi="Times New Roman" w:cs="Times New Roman"/>
          <w:b/>
          <w:bCs/>
          <w:i/>
          <w:iCs/>
          <w:color w:val="222222"/>
          <w:lang w:eastAsia="hu-HU"/>
        </w:rPr>
        <w:t>4. Nyilatkozatok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35" w:name="pr1279"/>
      <w:bookmarkEnd w:id="35"/>
      <w:r w:rsidRPr="00B57E87">
        <w:rPr>
          <w:rFonts w:ascii="Times New Roman" w:hAnsi="Times New Roman" w:cs="Times New Roman"/>
          <w:color w:val="222222"/>
          <w:lang w:eastAsia="hu-HU"/>
        </w:rPr>
        <w:t>4.1. A kérelemmel érintett lakásban előrefizetős gáz- vagy áramszolgáltatást mérő készülék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36" w:name="pr1280"/>
      <w:bookmarkEnd w:id="36"/>
      <w:r w:rsidRPr="00B57E87">
        <w:rPr>
          <w:rFonts w:ascii="Times New Roman" w:hAnsi="Times New Roman" w:cs="Times New Roman"/>
          <w:color w:val="222222"/>
          <w:lang w:eastAsia="hu-HU"/>
        </w:rPr>
        <w:t>működik - nem működik (a megfelelő rész aláhúzandó).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37" w:name="pr1281"/>
      <w:bookmarkEnd w:id="37"/>
      <w:r w:rsidRPr="00B57E87">
        <w:rPr>
          <w:rFonts w:ascii="Times New Roman" w:hAnsi="Times New Roman" w:cs="Times New Roman"/>
          <w:color w:val="222222"/>
          <w:lang w:eastAsia="hu-HU"/>
        </w:rPr>
        <w:t>Amennyiben igen, kérjük, nevezze meg a szolgáltatót: ................ ....................................</w:t>
      </w:r>
    </w:p>
    <w:p w:rsidR="003E3C70" w:rsidRPr="00B57E87" w:rsidRDefault="003E3C70" w:rsidP="00A46398">
      <w:pPr>
        <w:spacing w:before="180" w:line="240" w:lineRule="auto"/>
        <w:ind w:left="150"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38" w:name="pr1282"/>
      <w:bookmarkEnd w:id="38"/>
      <w:r w:rsidRPr="00B57E87">
        <w:rPr>
          <w:rFonts w:ascii="Times New Roman" w:hAnsi="Times New Roman" w:cs="Times New Roman"/>
          <w:color w:val="222222"/>
          <w:lang w:eastAsia="hu-HU"/>
        </w:rPr>
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39" w:name="pr1283"/>
      <w:bookmarkEnd w:id="39"/>
      <w:r w:rsidRPr="00B57E87">
        <w:rPr>
          <w:rFonts w:ascii="Times New Roman" w:hAnsi="Times New Roman" w:cs="Times New Roman"/>
          <w:color w:val="222222"/>
          <w:lang w:eastAsia="hu-HU"/>
        </w:rPr>
        <w:t>4.2. A lakhatást a legnagyobb mértékben veszélyeztető lakásfenntartási kiadás(ok):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0" w:name="pr1284"/>
      <w:bookmarkEnd w:id="40"/>
      <w:r w:rsidRPr="00B57E87">
        <w:rPr>
          <w:rFonts w:ascii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1" w:name="pr1285"/>
      <w:bookmarkEnd w:id="41"/>
      <w:r w:rsidRPr="00B57E87">
        <w:rPr>
          <w:rFonts w:ascii="Times New Roman" w:hAnsi="Times New Roman" w:cs="Times New Roman"/>
          <w:color w:val="222222"/>
          <w:lang w:eastAsia="hu-HU"/>
        </w:rPr>
        <w:t>4.3. Felelősségem tudatában kijelentem, hogy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2" w:name="pr1286"/>
      <w:bookmarkEnd w:id="42"/>
      <w:r w:rsidRPr="00B57E87">
        <w:rPr>
          <w:rFonts w:ascii="Times New Roman" w:hAnsi="Times New Roman" w:cs="Times New Roman"/>
          <w:i/>
          <w:iCs/>
          <w:color w:val="222222"/>
          <w:lang w:eastAsia="hu-HU"/>
        </w:rPr>
        <w:t xml:space="preserve">a) </w:t>
      </w:r>
      <w:r w:rsidRPr="00B57E87">
        <w:rPr>
          <w:rFonts w:ascii="Times New Roman" w:hAnsi="Times New Roman" w:cs="Times New Roman"/>
          <w:color w:val="222222"/>
          <w:lang w:eastAsia="hu-HU"/>
        </w:rPr>
        <w:t>életvitelszerűen a lakóhelyemen/a tartózkodási helyemen élek* (a megfelelő rész aláhúzandó),</w:t>
      </w:r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3" w:name="pr1287"/>
      <w:bookmarkEnd w:id="43"/>
      <w:r w:rsidRPr="00B57E87">
        <w:rPr>
          <w:rFonts w:ascii="Times New Roman" w:hAnsi="Times New Roman" w:cs="Times New Roman"/>
          <w:i/>
          <w:iCs/>
          <w:color w:val="222222"/>
          <w:lang w:eastAsia="hu-HU"/>
        </w:rPr>
        <w:t xml:space="preserve">b) </w:t>
      </w:r>
      <w:r w:rsidRPr="00B57E87">
        <w:rPr>
          <w:rFonts w:ascii="Times New Roman" w:hAnsi="Times New Roman" w:cs="Times New Roman"/>
          <w:color w:val="222222"/>
          <w:lang w:eastAsia="hu-HU"/>
        </w:rPr>
        <w:t>a közölt adatok a valóságnak megfelelnek.</w:t>
      </w:r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</w:p>
    <w:p w:rsidR="003E3C70" w:rsidRPr="00F43E93" w:rsidRDefault="003E3C70" w:rsidP="00F43E9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43E93">
        <w:rPr>
          <w:rFonts w:ascii="Times New Roman" w:hAnsi="Times New Roman" w:cs="Times New Roman"/>
        </w:rPr>
        <w:t>Tudomásul veszem, hogy valótlan adatközlés esetén a támogatás megszüntetésre kerül, a jogosulatlanul és rosszhiszeműen igénybe vett támogatást a folyósító szerv kamattal megemelt összegben visszaköveteli.</w:t>
      </w:r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r>
        <w:rPr>
          <w:rFonts w:ascii="Times New Roman" w:hAnsi="Times New Roman" w:cs="Times New Roman"/>
          <w:color w:val="222222"/>
          <w:lang w:eastAsia="hu-HU"/>
        </w:rPr>
        <w:t xml:space="preserve">Tudomásul veszem, hogy a támogatásra való jogosultság feltétele a lakókörnyezet rendezettsége, melyről a Hajdúbagosi Polgármesteri Hivatal munkatársai helyszíni szemle során meggyőződhetnek. </w:t>
      </w:r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</w:p>
    <w:p w:rsidR="003E3C70" w:rsidRDefault="003E3C70" w:rsidP="00904D0C">
      <w:pPr>
        <w:spacing w:line="240" w:lineRule="auto"/>
        <w:ind w:right="107"/>
        <w:jc w:val="both"/>
        <w:rPr>
          <w:rFonts w:ascii="Times New Roman" w:hAnsi="Times New Roman" w:cs="Times New Roman"/>
          <w:color w:val="222222"/>
          <w:lang w:eastAsia="hu-HU"/>
        </w:rPr>
      </w:pPr>
      <w:r>
        <w:rPr>
          <w:rFonts w:ascii="Times New Roman" w:hAnsi="Times New Roman" w:cs="Times New Roman"/>
          <w:color w:val="222222"/>
          <w:lang w:eastAsia="hu-HU"/>
        </w:rPr>
        <w:t>Tudomásul veszem, hogy abban az esetben, ha az ellátást tüzelőanyag költségeihez állapította meg az Önkormányzat részemre, akkor a megállapított ellátás összegének megfelelő mennyiségű tűzifát az ellátás folyósításának december hónapjában kapom meg.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</w:p>
    <w:p w:rsidR="003E3C70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4" w:name="pr1288"/>
      <w:bookmarkEnd w:id="44"/>
      <w:r w:rsidRPr="00B57E87">
        <w:rPr>
          <w:rFonts w:ascii="Times New Roman" w:hAnsi="Times New Roman" w:cs="Times New Roman"/>
          <w:color w:val="222222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</w:p>
    <w:p w:rsidR="003E3C70" w:rsidRPr="00B57E87" w:rsidRDefault="003E3C70" w:rsidP="00A46398">
      <w:pPr>
        <w:spacing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5" w:name="pr1289"/>
      <w:bookmarkEnd w:id="45"/>
      <w:r w:rsidRPr="00B57E87">
        <w:rPr>
          <w:rFonts w:ascii="Times New Roman" w:hAnsi="Times New Roman" w:cs="Times New Roman"/>
          <w:color w:val="222222"/>
          <w:lang w:eastAsia="hu-HU"/>
        </w:rPr>
        <w:t>Hozzájárulok a kérelemben szereplő adatoknak a szociális igazgatási eljárás során történő felhasználásához.</w:t>
      </w:r>
    </w:p>
    <w:p w:rsidR="003E3C70" w:rsidRPr="00B57E87" w:rsidRDefault="003E3C70" w:rsidP="00A46398">
      <w:pPr>
        <w:spacing w:before="180" w:line="240" w:lineRule="auto"/>
        <w:ind w:right="150"/>
        <w:jc w:val="both"/>
        <w:rPr>
          <w:rFonts w:ascii="Times New Roman" w:hAnsi="Times New Roman" w:cs="Times New Roman"/>
          <w:color w:val="222222"/>
          <w:lang w:eastAsia="hu-HU"/>
        </w:rPr>
      </w:pPr>
      <w:bookmarkStart w:id="46" w:name="pr1290"/>
      <w:bookmarkEnd w:id="46"/>
      <w:r w:rsidRPr="00B57E87">
        <w:rPr>
          <w:rFonts w:ascii="Times New Roman" w:hAnsi="Times New Roman" w:cs="Times New Roman"/>
          <w:color w:val="222222"/>
          <w:lang w:eastAsia="hu-HU"/>
        </w:rPr>
        <w:t>Dátum: ...............................................</w:t>
      </w:r>
      <w:r>
        <w:rPr>
          <w:rFonts w:ascii="Times New Roman" w:hAnsi="Times New Roman" w:cs="Times New Roman"/>
          <w:color w:val="222222"/>
          <w:lang w:eastAsia="hu-HU"/>
        </w:rPr>
        <w:t>.........</w:t>
      </w:r>
    </w:p>
    <w:p w:rsidR="003E3C70" w:rsidRPr="00B57E87" w:rsidRDefault="003E3C70" w:rsidP="00A46398">
      <w:pPr>
        <w:spacing w:before="180" w:line="240" w:lineRule="auto"/>
        <w:ind w:left="150" w:right="195"/>
        <w:rPr>
          <w:rFonts w:ascii="Times New Roman" w:hAnsi="Times New Roman" w:cs="Times New Roman"/>
          <w:color w:val="222222"/>
          <w:lang w:eastAsia="hu-HU"/>
        </w:rPr>
      </w:pPr>
      <w:bookmarkStart w:id="47" w:name="pr1291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4813"/>
        <w:gridCol w:w="4783"/>
      </w:tblGrid>
      <w:tr w:rsidR="003E3C70" w:rsidRPr="00730252">
        <w:tc>
          <w:tcPr>
            <w:tcW w:w="6270" w:type="dxa"/>
            <w:vAlign w:val="center"/>
          </w:tcPr>
          <w:p w:rsidR="003E3C70" w:rsidRPr="00B57E87" w:rsidRDefault="003E3C70" w:rsidP="00B855D8">
            <w:pPr>
              <w:spacing w:line="240" w:lineRule="auto"/>
              <w:rPr>
                <w:rFonts w:ascii="Times New Roman" w:hAnsi="Times New Roman" w:cs="Times New Roman"/>
                <w:color w:val="222222"/>
                <w:lang w:eastAsia="hu-HU"/>
              </w:rPr>
            </w:pPr>
            <w:r w:rsidRPr="00B57E87">
              <w:rPr>
                <w:rFonts w:ascii="Times New Roman" w:hAnsi="Times New Roman" w:cs="Times New Roman"/>
                <w:color w:val="222222"/>
                <w:lang w:eastAsia="hu-HU"/>
              </w:rPr>
              <w:t>...................................................................</w:t>
            </w:r>
          </w:p>
        </w:tc>
        <w:tc>
          <w:tcPr>
            <w:tcW w:w="6270" w:type="dxa"/>
            <w:vAlign w:val="center"/>
          </w:tcPr>
          <w:p w:rsidR="003E3C70" w:rsidRPr="00B57E87" w:rsidRDefault="003E3C70" w:rsidP="00B855D8">
            <w:pPr>
              <w:spacing w:line="240" w:lineRule="auto"/>
              <w:rPr>
                <w:rFonts w:ascii="Times New Roman" w:hAnsi="Times New Roman" w:cs="Times New Roman"/>
                <w:color w:val="222222"/>
                <w:lang w:eastAsia="hu-HU"/>
              </w:rPr>
            </w:pPr>
            <w:r w:rsidRPr="00B57E87">
              <w:rPr>
                <w:rFonts w:ascii="Times New Roman" w:hAnsi="Times New Roman" w:cs="Times New Roman"/>
                <w:color w:val="222222"/>
                <w:lang w:eastAsia="hu-HU"/>
              </w:rPr>
              <w:t>..................................................................</w:t>
            </w:r>
          </w:p>
        </w:tc>
      </w:tr>
    </w:tbl>
    <w:p w:rsidR="003E3C70" w:rsidRPr="00B57E87" w:rsidRDefault="003E3C70" w:rsidP="00A46398">
      <w:pPr>
        <w:spacing w:line="240" w:lineRule="auto"/>
        <w:ind w:left="150" w:right="195"/>
        <w:rPr>
          <w:rFonts w:ascii="Times New Roman" w:hAnsi="Times New Roman" w:cs="Times New Roman"/>
          <w:color w:val="222222"/>
          <w:lang w:eastAsia="hu-HU"/>
        </w:rPr>
      </w:pPr>
      <w:bookmarkStart w:id="48" w:name="pr1292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4810"/>
        <w:gridCol w:w="4786"/>
      </w:tblGrid>
      <w:tr w:rsidR="003E3C70" w:rsidRPr="00730252">
        <w:tc>
          <w:tcPr>
            <w:tcW w:w="6270" w:type="dxa"/>
            <w:vAlign w:val="center"/>
          </w:tcPr>
          <w:p w:rsidR="003E3C70" w:rsidRPr="00B57E87" w:rsidRDefault="003E3C70" w:rsidP="00B855D8">
            <w:pPr>
              <w:spacing w:line="240" w:lineRule="auto"/>
              <w:rPr>
                <w:rFonts w:ascii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hAnsi="Times New Roman" w:cs="Times New Roman"/>
                <w:color w:val="222222"/>
                <w:lang w:eastAsia="hu-HU"/>
              </w:rPr>
              <w:t xml:space="preserve">                </w:t>
            </w:r>
            <w:r w:rsidRPr="00B57E87">
              <w:rPr>
                <w:rFonts w:ascii="Times New Roman" w:hAnsi="Times New Roman" w:cs="Times New Roman"/>
                <w:color w:val="222222"/>
                <w:lang w:eastAsia="hu-HU"/>
              </w:rPr>
              <w:t>kérelmező aláírása</w:t>
            </w:r>
          </w:p>
        </w:tc>
        <w:tc>
          <w:tcPr>
            <w:tcW w:w="6270" w:type="dxa"/>
            <w:vAlign w:val="center"/>
          </w:tcPr>
          <w:p w:rsidR="003E3C70" w:rsidRPr="00B57E87" w:rsidRDefault="003E3C70" w:rsidP="00B855D8">
            <w:pPr>
              <w:spacing w:line="240" w:lineRule="auto"/>
              <w:rPr>
                <w:rFonts w:ascii="Times New Roman" w:hAnsi="Times New Roman" w:cs="Times New Roman"/>
                <w:color w:val="222222"/>
                <w:lang w:eastAsia="hu-HU"/>
              </w:rPr>
            </w:pPr>
            <w:r>
              <w:rPr>
                <w:rFonts w:ascii="Times New Roman" w:hAnsi="Times New Roman" w:cs="Times New Roman"/>
                <w:color w:val="222222"/>
                <w:lang w:eastAsia="hu-HU"/>
              </w:rPr>
              <w:t xml:space="preserve">   </w:t>
            </w:r>
            <w:r w:rsidRPr="00B57E87">
              <w:rPr>
                <w:rFonts w:ascii="Times New Roman" w:hAnsi="Times New Roman" w:cs="Times New Roman"/>
                <w:color w:val="222222"/>
                <w:lang w:eastAsia="hu-HU"/>
              </w:rPr>
              <w:t>a háztartás nagykorú tagjainak aláírása</w:t>
            </w:r>
          </w:p>
        </w:tc>
      </w:tr>
    </w:tbl>
    <w:p w:rsidR="003E3C70" w:rsidRPr="00B57E87" w:rsidRDefault="003E3C70" w:rsidP="00A46398">
      <w:pPr>
        <w:spacing w:line="240" w:lineRule="auto"/>
        <w:ind w:left="150" w:right="150"/>
        <w:rPr>
          <w:rFonts w:ascii="Times New Roman" w:hAnsi="Times New Roman" w:cs="Times New Roman"/>
          <w:color w:val="222222"/>
          <w:lang w:eastAsia="hu-HU"/>
        </w:rPr>
      </w:pPr>
      <w:bookmarkStart w:id="49" w:name="pr1293"/>
      <w:bookmarkEnd w:id="49"/>
    </w:p>
    <w:p w:rsidR="003E3C70" w:rsidRDefault="003E3C70" w:rsidP="00A4639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C70" w:rsidRDefault="003E3C70" w:rsidP="00A4639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C70" w:rsidRPr="002A1D2C" w:rsidRDefault="003E3C70" w:rsidP="00A4639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1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Vagyonnyilatkozat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  <w:r w:rsidRPr="002A1D2C">
        <w:rPr>
          <w:rFonts w:ascii="Times New Roman" w:hAnsi="Times New Roman" w:cs="Times New Roman"/>
          <w:b/>
          <w:bCs/>
        </w:rPr>
        <w:t>I. A kérelmező személyi adatai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Neve:_____________________________________________________________</w:t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  <w:t>________________ Születési neve:_____________________________________________________________________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Anyja neve:_______________________________________________________________________</w:t>
      </w:r>
    </w:p>
    <w:p w:rsidR="003E3C70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Születési hely, év, hó, nap:___________________________________________________________</w:t>
      </w:r>
    </w:p>
    <w:p w:rsidR="003E3C70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Lakóhely:</w:t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</w:rPr>
        <w:softHyphen/>
      </w:r>
      <w:r w:rsidRPr="002A1D2C">
        <w:rPr>
          <w:rFonts w:ascii="Times New Roman" w:hAnsi="Times New Roman" w:cs="Times New Roman"/>
          <w:b/>
          <w:bCs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Tartózkodási hely:__________________________________________________________________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  <w:r w:rsidRPr="002A1D2C">
        <w:rPr>
          <w:rFonts w:ascii="Times New Roman" w:hAnsi="Times New Roman" w:cs="Times New Roman"/>
        </w:rPr>
        <w:t>Társadalombiztosítási Azonosító Jele:___________________________________________________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  <w:r w:rsidRPr="002A1D2C">
        <w:rPr>
          <w:rFonts w:ascii="Times New Roman" w:hAnsi="Times New Roman" w:cs="Times New Roman"/>
          <w:b/>
          <w:bCs/>
        </w:rPr>
        <w:t>II. A kérelmező és a vele együttélő közeli hozzátartozójának vagyona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jc w:val="center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A) Ingatlan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  <w:b/>
          <w:bCs/>
        </w:rPr>
        <w:t>1.Lakástulajdon és lakótelek-tulajdon</w:t>
      </w:r>
      <w:r w:rsidRPr="002A1D2C">
        <w:rPr>
          <w:rFonts w:ascii="Times New Roman" w:hAnsi="Times New Roman" w:cs="Times New Roman"/>
        </w:rPr>
        <w:t xml:space="preserve"> (vagy állandó, illetve tartós használat):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címe:______________________________________________________________város/község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__________________________________________________út/utca___________________hsz.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1D2C">
        <w:rPr>
          <w:rFonts w:ascii="Times New Roman" w:hAnsi="Times New Roman" w:cs="Times New Roman"/>
        </w:rPr>
        <w:t>alapterülete:____________m</w:t>
      </w:r>
      <w:r w:rsidRPr="002A1D2C">
        <w:rPr>
          <w:rFonts w:ascii="Times New Roman" w:hAnsi="Times New Roman" w:cs="Times New Roman"/>
          <w:vertAlign w:val="superscript"/>
        </w:rPr>
        <w:t>2</w:t>
      </w:r>
      <w:r w:rsidRPr="002A1D2C">
        <w:rPr>
          <w:rFonts w:ascii="Times New Roman" w:hAnsi="Times New Roman" w:cs="Times New Roman"/>
        </w:rPr>
        <w:t>, tulajdoni hányad:___________,a szerzés ideje:_________év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 xml:space="preserve">Becsült forgalmi érték:*________________________________________________________Ft Haszonélvezeti joggal terhelt: </w:t>
      </w:r>
      <w:r>
        <w:rPr>
          <w:rFonts w:ascii="Times New Roman" w:hAnsi="Times New Roman" w:cs="Times New Roman"/>
        </w:rPr>
        <w:t xml:space="preserve">            </w:t>
      </w:r>
      <w:r w:rsidRPr="002A1D2C">
        <w:rPr>
          <w:rFonts w:ascii="Times New Roman" w:hAnsi="Times New Roman" w:cs="Times New Roman"/>
        </w:rPr>
        <w:t>igen                nem ( a megfelelő aláhúzandó)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ab/>
      </w:r>
    </w:p>
    <w:p w:rsidR="003E3C70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  <w:b/>
          <w:bCs/>
        </w:rPr>
        <w:t>2.Üdülőtulajdon és üdülőtelek-tulajdon</w:t>
      </w:r>
      <w:r w:rsidRPr="002A1D2C">
        <w:rPr>
          <w:rFonts w:ascii="Times New Roman" w:hAnsi="Times New Roman" w:cs="Times New Roman"/>
        </w:rPr>
        <w:t xml:space="preserve"> (vagy állandó, illetve tartós használat):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címe:_______________________________________________________________város/község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_________________________________________________út/utca_____________________hsz.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alapterülete:_____________m</w:t>
      </w:r>
      <w:r w:rsidRPr="002A1D2C">
        <w:rPr>
          <w:rFonts w:ascii="Times New Roman" w:hAnsi="Times New Roman" w:cs="Times New Roman"/>
          <w:vertAlign w:val="superscript"/>
        </w:rPr>
        <w:t>2</w:t>
      </w:r>
      <w:r w:rsidRPr="002A1D2C">
        <w:rPr>
          <w:rFonts w:ascii="Times New Roman" w:hAnsi="Times New Roman" w:cs="Times New Roman"/>
        </w:rPr>
        <w:t>, tulajdoni hányad:____________,a szerzés ideje:_________év</w:t>
      </w:r>
    </w:p>
    <w:p w:rsidR="003E3C70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Becsült forgalmi érték:*________________________________________________________</w:t>
      </w:r>
    </w:p>
    <w:p w:rsidR="003E3C70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ab/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  <w:b/>
          <w:bCs/>
        </w:rPr>
        <w:t xml:space="preserve">3. Egyéb, nem lakás céljára szolgáló épület- (épületrész-) tulajdon </w:t>
      </w:r>
      <w:r w:rsidRPr="002A1D2C">
        <w:rPr>
          <w:rFonts w:ascii="Times New Roman" w:hAnsi="Times New Roman" w:cs="Times New Roman"/>
        </w:rPr>
        <w:t>(vagy állandó használat)megnevezése(zártkerti építmény, műhely,üzlet, műterem, rendelő, garázs, stb.):                                                      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címe:________________________________________________________________város/község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_____________________________________________út/utca__________________________hsz.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alapterülete:_________________m</w:t>
      </w:r>
      <w:r w:rsidRPr="002A1D2C">
        <w:rPr>
          <w:rFonts w:ascii="Times New Roman" w:hAnsi="Times New Roman" w:cs="Times New Roman"/>
          <w:vertAlign w:val="superscript"/>
        </w:rPr>
        <w:t>2</w:t>
      </w:r>
      <w:r w:rsidRPr="002A1D2C">
        <w:rPr>
          <w:rFonts w:ascii="Times New Roman" w:hAnsi="Times New Roman" w:cs="Times New Roman"/>
        </w:rPr>
        <w:t>, tulajdoni hányad:__________,a szerzés ideje:________év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1D2C">
        <w:rPr>
          <w:rFonts w:ascii="Times New Roman" w:hAnsi="Times New Roman" w:cs="Times New Roman"/>
        </w:rPr>
        <w:t>Becsült forgalmi érték:*____________________________________________________Ft</w:t>
      </w:r>
    </w:p>
    <w:p w:rsidR="003E3C70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  <w:b/>
          <w:bCs/>
        </w:rPr>
        <w:t>4. Termőtulajdon</w:t>
      </w:r>
      <w:r w:rsidRPr="002A1D2C">
        <w:rPr>
          <w:rFonts w:ascii="Times New Roman" w:hAnsi="Times New Roman" w:cs="Times New Roman"/>
        </w:rPr>
        <w:t xml:space="preserve"> (vagy állandó használat):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megnevezése:____________________________________________________________________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címe:________________________________________________________________város/község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________________________________________________út/utca_______________________hsz.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alapterülete:____________m</w:t>
      </w:r>
      <w:r w:rsidRPr="002A1D2C">
        <w:rPr>
          <w:rFonts w:ascii="Times New Roman" w:hAnsi="Times New Roman" w:cs="Times New Roman"/>
          <w:vertAlign w:val="superscript"/>
        </w:rPr>
        <w:t>2</w:t>
      </w:r>
      <w:r w:rsidRPr="002A1D2C">
        <w:rPr>
          <w:rFonts w:ascii="Times New Roman" w:hAnsi="Times New Roman" w:cs="Times New Roman"/>
        </w:rPr>
        <w:t>, tulajdoni hányad:___________,a szerzés ideje:____________év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1D2C">
        <w:rPr>
          <w:rFonts w:ascii="Times New Roman" w:hAnsi="Times New Roman" w:cs="Times New Roman"/>
        </w:rPr>
        <w:t>Becsült forgalmi érték:*____________________________________________________Ft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2A1D2C">
        <w:rPr>
          <w:rFonts w:ascii="Times New Roman" w:hAnsi="Times New Roman" w:cs="Times New Roman"/>
          <w:b/>
          <w:bCs/>
          <w:i/>
          <w:iCs/>
        </w:rPr>
        <w:t>II. Egyéb vagyontárgyak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  <w:r w:rsidRPr="002A1D2C">
        <w:rPr>
          <w:rFonts w:ascii="Times New Roman" w:hAnsi="Times New Roman" w:cs="Times New Roman"/>
          <w:b/>
          <w:bCs/>
        </w:rPr>
        <w:t>Gépjármű: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  <w:b/>
          <w:bCs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a) személygépkocsi: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____________________________________________típus ___________________rendszám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 szerzés ideje:_______________________________________________________________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Becsült forgalmi érték:** _____________________________________________________Ft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b) tehergépjármű, autóbusz,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____________________________________________típus _____________________rendszám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 szerzés ideje:_____________________________ ______________________________________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Becsült forgalmi érték:** ______________________________________________________Ft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Kijelentem, hogy a fenti adatok a valóságnak megfelelnek.</w:t>
      </w:r>
      <w:r>
        <w:rPr>
          <w:rFonts w:ascii="Times New Roman" w:hAnsi="Times New Roman" w:cs="Times New Roman"/>
        </w:rPr>
        <w:t xml:space="preserve"> </w:t>
      </w:r>
      <w:r w:rsidRPr="002A1D2C">
        <w:rPr>
          <w:rFonts w:ascii="Times New Roman" w:hAnsi="Times New Roman" w:cs="Times New Roman"/>
        </w:rPr>
        <w:t>Hozzájárulok a nyilatkozatban szereplő adatoknak a szociális igazgatási eljárásban történő felhasználásához, kezeléséhez.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Kelt:________________év___________________hó__________nap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 xml:space="preserve"> </w:t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  <w:t>_________________________________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</w:r>
      <w:r w:rsidRPr="002A1D2C">
        <w:rPr>
          <w:rFonts w:ascii="Times New Roman" w:hAnsi="Times New Roman" w:cs="Times New Roman"/>
        </w:rPr>
        <w:tab/>
        <w:t xml:space="preserve">     aláírás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Megjegyzés: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CE1454" w:rsidRDefault="003E3C70" w:rsidP="00A4639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E1454">
        <w:rPr>
          <w:rFonts w:ascii="Times New Roman" w:hAnsi="Times New Roman" w:cs="Times New Roman"/>
          <w:b/>
          <w:bCs/>
          <w:sz w:val="24"/>
          <w:szCs w:val="24"/>
          <w:u w:val="single"/>
        </w:rPr>
        <w:t>Ha a kérelmező, vagy családtagja bármely vagyontárgyból egynél többel rendelkezik, akkor a vagyonnyilatkozat megfelelő pontját a vagyontárgyak számával egyezően kell kitölteni.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Az újabb vagyonnyilatkozathoz szükséges nyomtatványt kérje az ügyintézőtől!</w:t>
      </w:r>
    </w:p>
    <w:p w:rsidR="003E3C70" w:rsidRDefault="003E3C70" w:rsidP="00A46398">
      <w:pPr>
        <w:pStyle w:val="NoSpacing"/>
        <w:jc w:val="both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jc w:val="both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Amennyiben a vagyonnyilatkozatban feltüntetett vagyon nem, a Magyar Köztársaság területén van, a forgalmi értéket a vagyon helye szerinti állam hivatalos pénznemében is fel kell tüntetni.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 xml:space="preserve">  * Becsült forgalmi értékként az ingatlannak a településen szokásos forgalmi értékét kell feltüntetni.</w:t>
      </w:r>
    </w:p>
    <w:p w:rsidR="003E3C70" w:rsidRPr="002A1D2C" w:rsidRDefault="003E3C70" w:rsidP="00A46398">
      <w:pPr>
        <w:pStyle w:val="NoSpacing"/>
        <w:rPr>
          <w:rFonts w:ascii="Times New Roman" w:hAnsi="Times New Roman" w:cs="Times New Roman"/>
        </w:rPr>
      </w:pPr>
      <w:r w:rsidRPr="002A1D2C">
        <w:rPr>
          <w:rFonts w:ascii="Times New Roman" w:hAnsi="Times New Roman" w:cs="Times New Roman"/>
        </w:rPr>
        <w:t>** Becsült forgalmi értékként a jármű  kora és állapota szerinti értéket kell feltüntetni.</w:t>
      </w:r>
    </w:p>
    <w:p w:rsidR="003E3C70" w:rsidRPr="00CE1454" w:rsidRDefault="003E3C70" w:rsidP="00A4639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E3C70" w:rsidRDefault="003E3C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454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kérelemhez mellékelni kell:</w:t>
      </w:r>
    </w:p>
    <w:p w:rsidR="003E3C70" w:rsidRDefault="003E3C70" w:rsidP="00CE1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 tagjai jövedelméről szóló igazolásokat,</w:t>
      </w:r>
    </w:p>
    <w:p w:rsidR="003E3C70" w:rsidRDefault="003E3C70" w:rsidP="00CE1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 összes közüzemi szolgáltatói számláit,</w:t>
      </w:r>
    </w:p>
    <w:p w:rsidR="003E3C70" w:rsidRDefault="003E3C70" w:rsidP="00CE1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 nagyságát igazoló alaprajzot,</w:t>
      </w:r>
    </w:p>
    <w:p w:rsidR="003E3C70" w:rsidRDefault="003E3C70" w:rsidP="00CE1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hajdúbagosi közintézményben tanuló gyermekek esetén iskolalátogatási igazolást,</w:t>
      </w:r>
    </w:p>
    <w:p w:rsidR="003E3C70" w:rsidRDefault="003E3C70" w:rsidP="00CE1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egyedülálló esetén az erről szóló nyilatkozatot,</w:t>
      </w:r>
    </w:p>
    <w:p w:rsidR="003E3C70" w:rsidRPr="00CE1454" w:rsidRDefault="003E3C70" w:rsidP="00CE1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jövedelemmel nem rendelkező esetén az erről szóló nyilatkozatot, illetve az álláskeresői kiskönyvet.</w:t>
      </w:r>
    </w:p>
    <w:sectPr w:rsidR="003E3C70" w:rsidRPr="00CE1454" w:rsidSect="00054B5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70" w:rsidRDefault="003E3C70">
      <w:pPr>
        <w:spacing w:line="240" w:lineRule="auto"/>
      </w:pPr>
      <w:r>
        <w:separator/>
      </w:r>
    </w:p>
  </w:endnote>
  <w:endnote w:type="continuationSeparator" w:id="0">
    <w:p w:rsidR="003E3C70" w:rsidRDefault="003E3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70" w:rsidRDefault="003E3C70">
    <w:pPr>
      <w:pStyle w:val="Footer"/>
      <w:jc w:val="center"/>
    </w:pPr>
    <w:r w:rsidRPr="00D33A74">
      <w:rPr>
        <w:rFonts w:ascii="Harrington" w:hAnsi="Harrington" w:cs="Harrington"/>
      </w:rPr>
      <w:t xml:space="preserve">Oldal: </w:t>
    </w:r>
    <w:r w:rsidRPr="00D33A74">
      <w:rPr>
        <w:rFonts w:ascii="Harrington" w:hAnsi="Harrington" w:cs="Harrington"/>
        <w:b/>
        <w:bCs/>
      </w:rPr>
      <w:fldChar w:fldCharType="begin"/>
    </w:r>
    <w:r w:rsidRPr="00D33A74">
      <w:rPr>
        <w:rFonts w:ascii="Harrington" w:hAnsi="Harrington" w:cs="Harrington"/>
        <w:b/>
        <w:bCs/>
      </w:rPr>
      <w:instrText>PAGE</w:instrText>
    </w:r>
    <w:r w:rsidRPr="00D33A74">
      <w:rPr>
        <w:rFonts w:ascii="Harrington" w:hAnsi="Harrington" w:cs="Harrington"/>
        <w:b/>
        <w:bCs/>
      </w:rPr>
      <w:fldChar w:fldCharType="separate"/>
    </w:r>
    <w:r>
      <w:rPr>
        <w:rFonts w:ascii="Harrington" w:hAnsi="Harrington" w:cs="Harrington"/>
        <w:b/>
        <w:bCs/>
        <w:noProof/>
      </w:rPr>
      <w:t>2</w:t>
    </w:r>
    <w:r w:rsidRPr="00D33A74">
      <w:rPr>
        <w:rFonts w:ascii="Harrington" w:hAnsi="Harrington" w:cs="Harrington"/>
        <w:b/>
        <w:bCs/>
      </w:rPr>
      <w:fldChar w:fldCharType="end"/>
    </w:r>
    <w:r w:rsidRPr="00D33A74">
      <w:rPr>
        <w:rFonts w:ascii="Harrington" w:hAnsi="Harrington" w:cs="Harrington"/>
      </w:rPr>
      <w:t xml:space="preserve"> / </w:t>
    </w:r>
    <w:r w:rsidRPr="00D33A74">
      <w:rPr>
        <w:rFonts w:ascii="Harrington" w:hAnsi="Harrington" w:cs="Harrington"/>
        <w:b/>
        <w:bCs/>
      </w:rPr>
      <w:fldChar w:fldCharType="begin"/>
    </w:r>
    <w:r w:rsidRPr="00D33A74">
      <w:rPr>
        <w:rFonts w:ascii="Harrington" w:hAnsi="Harrington" w:cs="Harrington"/>
        <w:b/>
        <w:bCs/>
      </w:rPr>
      <w:instrText>NUMPAGES</w:instrText>
    </w:r>
    <w:r w:rsidRPr="00D33A74">
      <w:rPr>
        <w:rFonts w:ascii="Harrington" w:hAnsi="Harrington" w:cs="Harrington"/>
        <w:b/>
        <w:bCs/>
      </w:rPr>
      <w:fldChar w:fldCharType="separate"/>
    </w:r>
    <w:r>
      <w:rPr>
        <w:rFonts w:ascii="Harrington" w:hAnsi="Harrington" w:cs="Harrington"/>
        <w:b/>
        <w:bCs/>
        <w:noProof/>
      </w:rPr>
      <w:t>5</w:t>
    </w:r>
    <w:r w:rsidRPr="00D33A74">
      <w:rPr>
        <w:rFonts w:ascii="Harrington" w:hAnsi="Harrington" w:cs="Harrington"/>
        <w:b/>
        <w:bCs/>
      </w:rPr>
      <w:fldChar w:fldCharType="end"/>
    </w:r>
  </w:p>
  <w:p w:rsidR="003E3C70" w:rsidRDefault="003E3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70" w:rsidRDefault="003E3C70">
      <w:pPr>
        <w:spacing w:line="240" w:lineRule="auto"/>
      </w:pPr>
      <w:r>
        <w:separator/>
      </w:r>
    </w:p>
  </w:footnote>
  <w:footnote w:type="continuationSeparator" w:id="0">
    <w:p w:rsidR="003E3C70" w:rsidRDefault="003E3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E6A"/>
    <w:multiLevelType w:val="hybridMultilevel"/>
    <w:tmpl w:val="EE90B088"/>
    <w:lvl w:ilvl="0" w:tplc="6352DC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98"/>
    <w:rsid w:val="00002E66"/>
    <w:rsid w:val="00054B54"/>
    <w:rsid w:val="000662FD"/>
    <w:rsid w:val="000D35BE"/>
    <w:rsid w:val="000E32F1"/>
    <w:rsid w:val="00254C8F"/>
    <w:rsid w:val="002A1D2C"/>
    <w:rsid w:val="00387128"/>
    <w:rsid w:val="003A4BB3"/>
    <w:rsid w:val="003E3C70"/>
    <w:rsid w:val="006B1118"/>
    <w:rsid w:val="00704109"/>
    <w:rsid w:val="00730252"/>
    <w:rsid w:val="0078702D"/>
    <w:rsid w:val="0079475A"/>
    <w:rsid w:val="007F0E19"/>
    <w:rsid w:val="00904D0C"/>
    <w:rsid w:val="00A46398"/>
    <w:rsid w:val="00B57E87"/>
    <w:rsid w:val="00B645F7"/>
    <w:rsid w:val="00B855D8"/>
    <w:rsid w:val="00BC7D24"/>
    <w:rsid w:val="00C220C3"/>
    <w:rsid w:val="00C764CE"/>
    <w:rsid w:val="00CE1454"/>
    <w:rsid w:val="00CF4370"/>
    <w:rsid w:val="00D05993"/>
    <w:rsid w:val="00D33A74"/>
    <w:rsid w:val="00F4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98"/>
    <w:pPr>
      <w:spacing w:line="360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398"/>
    <w:pPr>
      <w:keepNext/>
      <w:spacing w:line="24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46398"/>
    <w:rPr>
      <w:rFonts w:ascii="Times New Roman" w:hAnsi="Times New Roman" w:cs="Times New Roman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A463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4639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A463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98"/>
  </w:style>
  <w:style w:type="character" w:styleId="Hyperlink">
    <w:name w:val="Hyperlink"/>
    <w:basedOn w:val="DefaultParagraphFont"/>
    <w:uiPriority w:val="99"/>
    <w:rsid w:val="00A4639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6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E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5</Pages>
  <Words>1395</Words>
  <Characters>9631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72640049011_nocyc@diakoffice.onmicrosoft.com</dc:creator>
  <cp:keywords/>
  <dc:description/>
  <cp:lastModifiedBy>User</cp:lastModifiedBy>
  <cp:revision>8</cp:revision>
  <cp:lastPrinted>2018-03-20T09:51:00Z</cp:lastPrinted>
  <dcterms:created xsi:type="dcterms:W3CDTF">2015-02-27T12:15:00Z</dcterms:created>
  <dcterms:modified xsi:type="dcterms:W3CDTF">2018-03-20T09:54:00Z</dcterms:modified>
</cp:coreProperties>
</file>